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</w:p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</w:p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</w:p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UIBsans" w:hAnsi="UIBsans" w:cs="TimesNewRoman,Bold"/>
          <w:b/>
          <w:bCs/>
          <w:sz w:val="24"/>
          <w:szCs w:val="24"/>
        </w:rPr>
        <w:t>Annex IV</w:t>
      </w:r>
    </w:p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</w:p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  <w:r>
        <w:rPr>
          <w:rFonts w:ascii="UIBsans" w:hAnsi="UIBsans" w:cs="TimesNewRoman,Bold"/>
          <w:b/>
          <w:bCs/>
          <w:sz w:val="24"/>
          <w:szCs w:val="24"/>
        </w:rPr>
        <w:t xml:space="preserve">Declaració </w:t>
      </w:r>
    </w:p>
    <w:p w:rsidR="00383EC2" w:rsidRDefault="00383EC2" w:rsidP="00383EC2">
      <w:pPr>
        <w:autoSpaceDE w:val="0"/>
        <w:autoSpaceDN w:val="0"/>
        <w:adjustRightInd w:val="0"/>
        <w:spacing w:after="120" w:line="240" w:lineRule="auto"/>
        <w:jc w:val="center"/>
        <w:rPr>
          <w:rFonts w:ascii="UIBsans" w:hAnsi="UIBsans" w:cs="TimesNewRoman,Bold"/>
          <w:b/>
          <w:bCs/>
          <w:sz w:val="24"/>
          <w:szCs w:val="24"/>
        </w:rPr>
      </w:pPr>
    </w:p>
    <w:p w:rsidR="00383EC2" w:rsidRDefault="00383EC2" w:rsidP="00383EC2">
      <w:pPr>
        <w:autoSpaceDE w:val="0"/>
        <w:autoSpaceDN w:val="0"/>
        <w:adjustRightInd w:val="0"/>
        <w:spacing w:after="0" w:line="480" w:lineRule="auto"/>
        <w:jc w:val="both"/>
        <w:rPr>
          <w:rFonts w:ascii="UIBsans" w:hAnsi="UIBsans" w:cs="TimesNewRoman"/>
          <w:sz w:val="24"/>
          <w:szCs w:val="24"/>
        </w:rPr>
      </w:pPr>
      <w:r>
        <w:rPr>
          <w:rFonts w:ascii="UIBsans" w:hAnsi="UIBsans" w:cs="TimesNewRoman"/>
          <w:sz w:val="24"/>
          <w:szCs w:val="24"/>
        </w:rPr>
        <w:t>................................................................................................................., amb domicili a ........................................................................................................................ i amb DNI ............................., declara sota jurament o promet, a l’efecte de ser nomenat/ada funcionari/ària de l’escala ...................................................................................................., que no ha estat separat/ada del servei de cap de les administracions públiques, ni es troba inhabilitat/ada per a l’exercici de les funcions públiques; igualment, que no està sotmès/esa a sanció o condemna penal que impedeixi en el seu Estat l’accés a la funció pública.</w:t>
      </w:r>
    </w:p>
    <w:p w:rsidR="00383EC2" w:rsidRDefault="00383EC2" w:rsidP="00383EC2">
      <w:pPr>
        <w:autoSpaceDE w:val="0"/>
        <w:autoSpaceDN w:val="0"/>
        <w:adjustRightInd w:val="0"/>
        <w:spacing w:after="0" w:line="480" w:lineRule="auto"/>
        <w:jc w:val="both"/>
        <w:rPr>
          <w:rFonts w:ascii="UIBsans" w:hAnsi="UIBsans" w:cs="TimesNewRoman"/>
          <w:sz w:val="24"/>
          <w:szCs w:val="24"/>
        </w:rPr>
      </w:pPr>
    </w:p>
    <w:p w:rsidR="005F658B" w:rsidRDefault="005F658B"/>
    <w:sectPr w:rsidR="005F6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UIB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2"/>
    <w:rsid w:val="00383EC2"/>
    <w:rsid w:val="005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C2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C2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2EE197B2.dotm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Apol·lònia Saletas Ordinas</dc:creator>
  <cp:lastModifiedBy>Apol·lònia Saletas Ordinas</cp:lastModifiedBy>
  <cp:revision>1</cp:revision>
  <dcterms:created xsi:type="dcterms:W3CDTF">2019-12-02T11:17:00Z</dcterms:created>
  <dcterms:modified xsi:type="dcterms:W3CDTF">2019-12-02T11:18:00Z</dcterms:modified>
</cp:coreProperties>
</file>